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CF" w:rsidRPr="00C93934" w:rsidRDefault="004D13CF" w:rsidP="004D1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Автомобильные перевозки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4D13CF" w:rsidRDefault="004D13CF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«Автомобильные перевозки», в связи с переходом на дистанционное обучение с 2</w:t>
      </w:r>
      <w:r w:rsidR="009004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.03.2020-</w:t>
      </w:r>
      <w:r w:rsidR="009004E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04E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для гр. ТТП-31.</w:t>
      </w:r>
    </w:p>
    <w:p w:rsidR="0064386B" w:rsidRDefault="0064386B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CF" w:rsidRPr="004D13CF" w:rsidRDefault="004D13CF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Лекция 2</w:t>
      </w:r>
      <w:r w:rsidR="0064386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4D13CF" w:rsidRPr="0064386B" w:rsidRDefault="004D13CF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тему </w:t>
      </w:r>
      <w:r w:rsidRPr="0064386B">
        <w:rPr>
          <w:rFonts w:ascii="Times New Roman" w:hAnsi="Times New Roman" w:cs="Times New Roman"/>
          <w:sz w:val="28"/>
          <w:szCs w:val="28"/>
        </w:rPr>
        <w:t>«</w:t>
      </w:r>
      <w:r w:rsidR="0064386B" w:rsidRPr="0064386B">
        <w:rPr>
          <w:rFonts w:ascii="Times New Roman" w:hAnsi="Times New Roman" w:cs="Times New Roman"/>
          <w:bCs/>
          <w:iCs/>
          <w:sz w:val="28"/>
          <w:szCs w:val="28"/>
        </w:rPr>
        <w:t>Система показателей для оценки работы автотранспортных средств и</w:t>
      </w:r>
      <w:r w:rsidR="006438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386B" w:rsidRPr="0064386B">
        <w:rPr>
          <w:rFonts w:ascii="Times New Roman" w:hAnsi="Times New Roman" w:cs="Times New Roman"/>
          <w:bCs/>
          <w:iCs/>
          <w:sz w:val="28"/>
          <w:szCs w:val="28"/>
        </w:rPr>
        <w:t>автопарка</w:t>
      </w:r>
      <w:r w:rsidRPr="0064386B">
        <w:rPr>
          <w:rFonts w:ascii="Times New Roman" w:hAnsi="Times New Roman" w:cs="Times New Roman"/>
          <w:sz w:val="28"/>
          <w:szCs w:val="28"/>
        </w:rPr>
        <w:t>»:</w:t>
      </w:r>
      <w:r w:rsidRPr="00CD76FF">
        <w:rPr>
          <w:rFonts w:ascii="TimesNewRoman" w:hAnsi="TimesNewRoman" w:cs="TimesNewRoman"/>
          <w:sz w:val="24"/>
          <w:szCs w:val="24"/>
        </w:rPr>
        <w:t xml:space="preserve"> </w:t>
      </w:r>
    </w:p>
    <w:p w:rsidR="004D13CF" w:rsidRDefault="004D13CF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86B" w:rsidRPr="0064386B">
        <w:rPr>
          <w:rFonts w:ascii="TimesNewRoman" w:hAnsi="TimesNewRoman" w:cs="TimesNewRoman"/>
          <w:sz w:val="24"/>
          <w:szCs w:val="24"/>
        </w:rPr>
        <w:t xml:space="preserve"> </w:t>
      </w:r>
      <w:r w:rsidR="0064386B" w:rsidRPr="0064386B">
        <w:rPr>
          <w:rFonts w:ascii="Times New Roman" w:hAnsi="Times New Roman" w:cs="Times New Roman"/>
          <w:sz w:val="28"/>
          <w:szCs w:val="28"/>
        </w:rPr>
        <w:t>Технико-эксплуатационные показатели работы автотранспорта</w:t>
      </w:r>
      <w:r w:rsidR="0064386B">
        <w:rPr>
          <w:rFonts w:ascii="Times New Roman" w:hAnsi="Times New Roman" w:cs="Times New Roman"/>
          <w:sz w:val="28"/>
          <w:szCs w:val="28"/>
        </w:rPr>
        <w:t>;</w:t>
      </w:r>
    </w:p>
    <w:p w:rsidR="0064386B" w:rsidRDefault="0064386B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386B">
        <w:rPr>
          <w:rFonts w:ascii="Times New Roman" w:hAnsi="Times New Roman" w:cs="Times New Roman"/>
          <w:sz w:val="28"/>
          <w:szCs w:val="28"/>
        </w:rPr>
        <w:t>Влияние эксплуатационных факторов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6B">
        <w:rPr>
          <w:rFonts w:ascii="Times New Roman" w:hAnsi="Times New Roman" w:cs="Times New Roman"/>
          <w:sz w:val="28"/>
          <w:szCs w:val="28"/>
        </w:rPr>
        <w:t>производительность подвижного состава</w:t>
      </w:r>
    </w:p>
    <w:p w:rsidR="004D13CF" w:rsidRPr="00CD76FF" w:rsidRDefault="004D13CF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CF" w:rsidRPr="00C95B07" w:rsidRDefault="004D13CF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работа 2</w:t>
      </w:r>
      <w:r w:rsidR="0064386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4D13CF" w:rsidRDefault="0064386B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</w:t>
      </w:r>
      <w:r w:rsidR="004D13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практическую</w:t>
      </w:r>
      <w:r w:rsidR="004D13CF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</w:t>
      </w:r>
      <w:r w:rsidR="004D13CF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3</w:t>
      </w:r>
      <w:r w:rsidR="004D13CF">
        <w:rPr>
          <w:rFonts w:ascii="Times New Roman" w:hAnsi="Times New Roman" w:cs="Times New Roman"/>
          <w:sz w:val="28"/>
        </w:rPr>
        <w:t xml:space="preserve"> «</w:t>
      </w:r>
      <w:r w:rsidRPr="0064386B">
        <w:rPr>
          <w:rFonts w:ascii="Times New Roman" w:hAnsi="Times New Roman" w:cs="Times New Roman"/>
          <w:sz w:val="28"/>
        </w:rPr>
        <w:t>Технико-эксплуатационные показатели</w:t>
      </w:r>
      <w:r>
        <w:rPr>
          <w:rFonts w:ascii="Times New Roman" w:hAnsi="Times New Roman" w:cs="Times New Roman"/>
          <w:sz w:val="28"/>
        </w:rPr>
        <w:t xml:space="preserve"> </w:t>
      </w:r>
      <w:r w:rsidRPr="0064386B">
        <w:rPr>
          <w:rFonts w:ascii="Times New Roman" w:hAnsi="Times New Roman" w:cs="Times New Roman"/>
          <w:sz w:val="28"/>
        </w:rPr>
        <w:t>работы автотранспорта</w:t>
      </w:r>
      <w:r w:rsidR="004D13CF">
        <w:rPr>
          <w:rFonts w:ascii="Times New Roman" w:hAnsi="Times New Roman" w:cs="Times New Roman"/>
          <w:sz w:val="28"/>
        </w:rPr>
        <w:t>»</w:t>
      </w:r>
    </w:p>
    <w:p w:rsidR="004D13CF" w:rsidRDefault="004D13CF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86B" w:rsidRDefault="004D13CF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материала:</w:t>
      </w:r>
    </w:p>
    <w:p w:rsidR="0064386B" w:rsidRDefault="0064386B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4386B">
        <w:rPr>
          <w:rFonts w:ascii="Times New Roman" w:hAnsi="Times New Roman" w:cs="Times New Roman"/>
          <w:sz w:val="28"/>
          <w:szCs w:val="28"/>
        </w:rPr>
        <w:t>Автомобильные перевозки:</w:t>
      </w:r>
      <w:r w:rsidRPr="0064386B">
        <w:rPr>
          <w:rFonts w:ascii="Times New Roman" w:hAnsi="Times New Roman" w:cs="Times New Roman"/>
          <w:sz w:val="28"/>
          <w:szCs w:val="28"/>
        </w:rPr>
        <w:tab/>
        <w:t xml:space="preserve">Учебное пособие /М.Х. </w:t>
      </w:r>
      <w:proofErr w:type="spellStart"/>
      <w:r w:rsidRPr="0064386B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Pr="00643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86B">
        <w:rPr>
          <w:rFonts w:ascii="Times New Roman" w:hAnsi="Times New Roman" w:cs="Times New Roman"/>
          <w:sz w:val="28"/>
          <w:szCs w:val="28"/>
        </w:rPr>
        <w:t>Р.Р.Загид</w:t>
      </w:r>
      <w:r>
        <w:rPr>
          <w:rFonts w:ascii="Times New Roman" w:hAnsi="Times New Roman" w:cs="Times New Roman"/>
          <w:sz w:val="28"/>
          <w:szCs w:val="28"/>
        </w:rPr>
        <w:t>уллин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Казань</w:t>
      </w:r>
      <w:proofErr w:type="gramEnd"/>
      <w:r>
        <w:rPr>
          <w:rFonts w:ascii="Times New Roman" w:hAnsi="Times New Roman" w:cs="Times New Roman"/>
          <w:sz w:val="28"/>
          <w:szCs w:val="28"/>
        </w:rPr>
        <w:t>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4386B">
        <w:rPr>
          <w:rFonts w:ascii="Times New Roman" w:hAnsi="Times New Roman" w:cs="Times New Roman"/>
          <w:sz w:val="28"/>
          <w:szCs w:val="28"/>
        </w:rPr>
        <w:t xml:space="preserve"> 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.-строит. </w:t>
      </w:r>
      <w:r w:rsidRPr="0064386B">
        <w:rPr>
          <w:rFonts w:ascii="Times New Roman" w:hAnsi="Times New Roman" w:cs="Times New Roman"/>
          <w:sz w:val="28"/>
          <w:szCs w:val="28"/>
        </w:rPr>
        <w:t>ун-та, 2016. – 162 с</w:t>
      </w:r>
    </w:p>
    <w:p w:rsidR="004D13CF" w:rsidRPr="00A80A91" w:rsidRDefault="0064386B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D13CF" w:rsidRPr="00A80A91">
        <w:rPr>
          <w:rFonts w:ascii="Times New Roman" w:hAnsi="Times New Roman" w:cs="Times New Roman"/>
          <w:sz w:val="28"/>
        </w:rPr>
        <w:t xml:space="preserve">Транспортная логистика: методические указания к выполнению практических работ для студентов очной формы обучения и направления подготовки 23.03.01 - Технология транспортных процессов / БГТУ им. В. Г. Шухова, каф. эксплуатации и организации движения автотранспорта; сост.: И. А. Новиков, И. А. </w:t>
      </w:r>
      <w:proofErr w:type="spellStart"/>
      <w:r w:rsidR="004D13CF" w:rsidRPr="00A80A91">
        <w:rPr>
          <w:rFonts w:ascii="Times New Roman" w:hAnsi="Times New Roman" w:cs="Times New Roman"/>
          <w:sz w:val="28"/>
        </w:rPr>
        <w:t>Семикопенко</w:t>
      </w:r>
      <w:proofErr w:type="spellEnd"/>
      <w:r w:rsidR="004D13CF" w:rsidRPr="00A80A91">
        <w:rPr>
          <w:rFonts w:ascii="Times New Roman" w:hAnsi="Times New Roman" w:cs="Times New Roman"/>
          <w:sz w:val="28"/>
        </w:rPr>
        <w:t>, А. Г. Шевцова. - Белгород: Издательство БГТУ им. В. Г. Шухова, 2017. - 28 с</w:t>
      </w:r>
    </w:p>
    <w:p w:rsidR="0064386B" w:rsidRDefault="0064386B" w:rsidP="004D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EB" w:rsidRPr="0064386B" w:rsidRDefault="004D13CF" w:rsidP="00643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консультации по лекционному материалу</w:t>
      </w:r>
      <w:r w:rsidR="0064386B">
        <w:rPr>
          <w:rFonts w:ascii="Times New Roman" w:hAnsi="Times New Roman" w:cs="Times New Roman"/>
          <w:sz w:val="28"/>
          <w:szCs w:val="28"/>
        </w:rPr>
        <w:t xml:space="preserve"> и выполнению практической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Pr="00CD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Ю.В. по эл. почте: </w:t>
      </w:r>
      <w:hyperlink r:id="rId5" w:history="1">
        <w:r w:rsidRPr="00CD76F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jvs</w:t>
        </w:r>
        <w:r w:rsidRPr="00CD76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136_78@</w:t>
        </w:r>
        <w:r w:rsidRPr="00CD76F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D76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D76F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sectPr w:rsidR="000A42EB" w:rsidRPr="0064386B" w:rsidSect="000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5"/>
    <w:rsid w:val="000A42EB"/>
    <w:rsid w:val="00270B60"/>
    <w:rsid w:val="00401515"/>
    <w:rsid w:val="004D13CF"/>
    <w:rsid w:val="0064386B"/>
    <w:rsid w:val="009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D859"/>
  <w15:docId w15:val="{7E7F6F48-9F8B-974E-A950-F8B2057B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ova-anastasiya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geniavlasova/Desktop/&#1040;&#1074;&#1090;&#1086;&#1084;&#1086;&#1073;&#1080;&#1083;&#1100;&#1085;&#1099;&#1077;%20&#1087;&#1077;&#1088;&#1077;&#1074;&#1086;&#1079;&#1082;&#1080;%20&#1058;&#1058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Автомобильные перевозки ТТП.dotx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Евгения А. Власова</cp:lastModifiedBy>
  <cp:revision>2</cp:revision>
  <dcterms:created xsi:type="dcterms:W3CDTF">2020-03-24T05:23:00Z</dcterms:created>
  <dcterms:modified xsi:type="dcterms:W3CDTF">2020-03-24T05:23:00Z</dcterms:modified>
</cp:coreProperties>
</file>